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28"/>
          <w:szCs w:val="28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保亭黎族苗族自治县村级动物防疫员申请表</w:t>
      </w:r>
    </w:p>
    <w:p>
      <w:pPr>
        <w:jc w:val="center"/>
        <w:rPr>
          <w:rFonts w:hint="eastAsia"/>
          <w:b/>
          <w:sz w:val="24"/>
          <w:szCs w:val="24"/>
        </w:rPr>
      </w:pPr>
    </w:p>
    <w:tbl>
      <w:tblPr>
        <w:tblStyle w:val="7"/>
        <w:tblW w:w="10205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2"/>
        <w:gridCol w:w="1596"/>
        <w:gridCol w:w="404"/>
        <w:gridCol w:w="983"/>
        <w:gridCol w:w="1372"/>
        <w:gridCol w:w="1385"/>
        <w:gridCol w:w="1414"/>
        <w:gridCol w:w="13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37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8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9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（相片）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年龄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文化程度</w:t>
            </w:r>
          </w:p>
        </w:tc>
        <w:tc>
          <w:tcPr>
            <w:tcW w:w="137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8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身份证号码</w:t>
            </w:r>
          </w:p>
        </w:tc>
        <w:tc>
          <w:tcPr>
            <w:tcW w:w="298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7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7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户籍所在地</w:t>
            </w:r>
          </w:p>
        </w:tc>
        <w:tc>
          <w:tcPr>
            <w:tcW w:w="298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37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家庭住址</w:t>
            </w:r>
          </w:p>
        </w:tc>
        <w:tc>
          <w:tcPr>
            <w:tcW w:w="419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报考岗位所在村（居）委会</w:t>
            </w:r>
          </w:p>
        </w:tc>
        <w:tc>
          <w:tcPr>
            <w:tcW w:w="655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165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工作经历</w:t>
            </w:r>
          </w:p>
        </w:tc>
        <w:tc>
          <w:tcPr>
            <w:tcW w:w="8553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spacing w:line="400" w:lineRule="exact"/>
              <w:jc w:val="both"/>
              <w:rPr>
                <w:rFonts w:hint="eastAsia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乡镇政府</w:t>
            </w:r>
          </w:p>
          <w:p>
            <w:pPr>
              <w:spacing w:line="48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初审意见</w:t>
            </w:r>
          </w:p>
        </w:tc>
        <w:tc>
          <w:tcPr>
            <w:tcW w:w="8553" w:type="dxa"/>
            <w:gridSpan w:val="7"/>
            <w:noWrap w:val="0"/>
            <w:vAlign w:val="top"/>
          </w:tcPr>
          <w:p>
            <w:pPr>
              <w:spacing w:line="480" w:lineRule="exact"/>
              <w:rPr>
                <w:rFonts w:hint="eastAsia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        （盖章）</w:t>
            </w:r>
          </w:p>
          <w:p>
            <w:pPr>
              <w:spacing w:line="48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负责人（签名）：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县畜牧兽医与渔业局</w:t>
            </w:r>
          </w:p>
          <w:p>
            <w:pPr>
              <w:spacing w:line="48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审核</w:t>
            </w:r>
            <w:r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8553" w:type="dxa"/>
            <w:gridSpan w:val="7"/>
            <w:noWrap w:val="0"/>
            <w:vAlign w:val="top"/>
          </w:tcPr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  <w:p>
            <w:pPr>
              <w:spacing w:line="400" w:lineRule="exact"/>
              <w:ind w:firstLine="2304" w:firstLineChars="85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（盖章）</w:t>
            </w:r>
          </w:p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负责人（签名）：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县农业农村局审批意见</w:t>
            </w:r>
          </w:p>
        </w:tc>
        <w:tc>
          <w:tcPr>
            <w:tcW w:w="8553" w:type="dxa"/>
            <w:gridSpan w:val="7"/>
            <w:noWrap w:val="0"/>
            <w:vAlign w:val="top"/>
          </w:tcPr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  <w:p>
            <w:pPr>
              <w:spacing w:line="400" w:lineRule="exact"/>
              <w:ind w:firstLine="2304" w:firstLineChars="85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（盖章）</w:t>
            </w:r>
          </w:p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负责人（签名）：                            年    月    日</w:t>
            </w:r>
          </w:p>
        </w:tc>
      </w:tr>
    </w:tbl>
    <w:p>
      <w:pPr>
        <w:spacing w:line="440" w:lineRule="exact"/>
        <w:rPr>
          <w:rFonts w:hint="eastAsia"/>
          <w:sz w:val="28"/>
          <w:szCs w:val="28"/>
        </w:rPr>
      </w:pPr>
      <w:r>
        <w:rPr>
          <w:rFonts w:hint="eastAsia"/>
          <w:b/>
          <w:sz w:val="28"/>
          <w:szCs w:val="28"/>
        </w:rPr>
        <w:t>填写说明</w:t>
      </w:r>
      <w:r>
        <w:rPr>
          <w:rFonts w:hint="eastAsia"/>
          <w:sz w:val="28"/>
          <w:szCs w:val="28"/>
        </w:rPr>
        <w:t>：“户籍所在地”应填写xx乡镇xx村委会，“报考岗位”应</w:t>
      </w:r>
      <w:r>
        <w:rPr>
          <w:rFonts w:hint="eastAsia"/>
          <w:sz w:val="28"/>
          <w:szCs w:val="28"/>
          <w:lang w:val="en-US" w:eastAsia="zh-CN"/>
        </w:rPr>
        <w:t>根据</w:t>
      </w:r>
      <w:r>
        <w:rPr>
          <w:rFonts w:hint="eastAsia"/>
          <w:sz w:val="28"/>
          <w:szCs w:val="28"/>
        </w:rPr>
        <w:t>岗位计划表所提供的村委会填写，“工作经历”主要指历年从事畜牧兽医行业的工作。</w:t>
      </w:r>
    </w:p>
    <w:p>
      <w:pPr>
        <w:spacing w:line="44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line="440" w:lineRule="exact"/>
        <w:rPr>
          <w:rFonts w:hint="eastAsia" w:ascii="宋体" w:hAnsi="宋体" w:eastAsia="宋体"/>
          <w:sz w:val="28"/>
          <w:szCs w:val="28"/>
        </w:rPr>
      </w:pPr>
    </w:p>
    <w:p>
      <w:pPr>
        <w:spacing w:line="44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保亭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  <w:t>黎族苗族自治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县2020年</w:t>
      </w:r>
    </w:p>
    <w:p>
      <w:pPr>
        <w:spacing w:line="44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公开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>新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聘村级动物防疫员岗位计划表</w:t>
      </w:r>
    </w:p>
    <w:p>
      <w:pPr>
        <w:spacing w:line="440" w:lineRule="exact"/>
        <w:jc w:val="center"/>
        <w:rPr>
          <w:rFonts w:hint="eastAsia" w:ascii="宋体" w:hAnsi="宋体" w:eastAsia="宋体"/>
          <w:sz w:val="28"/>
          <w:szCs w:val="28"/>
        </w:rPr>
      </w:pPr>
    </w:p>
    <w:tbl>
      <w:tblPr>
        <w:tblStyle w:val="7"/>
        <w:tblW w:w="8580" w:type="dxa"/>
        <w:tblInd w:w="2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"/>
        <w:gridCol w:w="2977"/>
        <w:gridCol w:w="2801"/>
        <w:gridCol w:w="19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4" w:hRule="atLeast"/>
        </w:trPr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序号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招考单位</w:t>
            </w:r>
          </w:p>
        </w:tc>
        <w:tc>
          <w:tcPr>
            <w:tcW w:w="28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招考职位</w:t>
            </w:r>
          </w:p>
        </w:tc>
        <w:tc>
          <w:tcPr>
            <w:tcW w:w="192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招考职数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4" w:hRule="atLeast"/>
        </w:trPr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保城镇热作居</w:t>
            </w:r>
          </w:p>
        </w:tc>
        <w:tc>
          <w:tcPr>
            <w:tcW w:w="28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村级动物防疫员</w:t>
            </w:r>
          </w:p>
        </w:tc>
        <w:tc>
          <w:tcPr>
            <w:tcW w:w="192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4" w:hRule="atLeast"/>
        </w:trPr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新星居</w:t>
            </w:r>
          </w:p>
        </w:tc>
        <w:tc>
          <w:tcPr>
            <w:tcW w:w="28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村级动物防疫员</w:t>
            </w:r>
          </w:p>
        </w:tc>
        <w:tc>
          <w:tcPr>
            <w:tcW w:w="192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4" w:hRule="atLeast"/>
        </w:trPr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响水镇金江居</w:t>
            </w:r>
          </w:p>
        </w:tc>
        <w:tc>
          <w:tcPr>
            <w:tcW w:w="28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村级动物防疫员</w:t>
            </w:r>
          </w:p>
        </w:tc>
        <w:tc>
          <w:tcPr>
            <w:tcW w:w="192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4" w:hRule="atLeast"/>
        </w:trPr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响水镇茶场居</w:t>
            </w:r>
          </w:p>
        </w:tc>
        <w:tc>
          <w:tcPr>
            <w:tcW w:w="28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村级动物防疫员</w:t>
            </w:r>
          </w:p>
        </w:tc>
        <w:tc>
          <w:tcPr>
            <w:tcW w:w="192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4" w:hRule="atLeast"/>
        </w:trPr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三道镇三道居</w:t>
            </w:r>
          </w:p>
        </w:tc>
        <w:tc>
          <w:tcPr>
            <w:tcW w:w="28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村级动物防疫员</w:t>
            </w:r>
          </w:p>
        </w:tc>
        <w:tc>
          <w:tcPr>
            <w:tcW w:w="192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</w:trPr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6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加茂镇南茂居</w:t>
            </w:r>
          </w:p>
        </w:tc>
        <w:tc>
          <w:tcPr>
            <w:tcW w:w="28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村级动物防疫员</w:t>
            </w:r>
          </w:p>
        </w:tc>
        <w:tc>
          <w:tcPr>
            <w:tcW w:w="192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</w:p>
        </w:tc>
      </w:tr>
    </w:tbl>
    <w:p>
      <w:pPr>
        <w:rPr>
          <w:rFonts w:hint="eastAsia" w:ascii="宋体" w:hAnsi="宋体" w:eastAsia="宋体"/>
          <w:b/>
          <w:sz w:val="44"/>
          <w:szCs w:val="44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保亭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  <w:t>黎族苗族自治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县2020年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续聘村级动物防疫员岗位计划表</w:t>
      </w:r>
    </w:p>
    <w:p>
      <w:pPr>
        <w:rPr>
          <w:rFonts w:hint="eastAsia"/>
          <w:sz w:val="32"/>
          <w:szCs w:val="32"/>
        </w:rPr>
      </w:pPr>
    </w:p>
    <w:tbl>
      <w:tblPr>
        <w:tblStyle w:val="7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3822"/>
        <w:gridCol w:w="2520"/>
        <w:gridCol w:w="15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38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招考单位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招考职位</w:t>
            </w:r>
          </w:p>
        </w:tc>
        <w:tc>
          <w:tcPr>
            <w:tcW w:w="154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招考职数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382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保城镇春天村委会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村级动物防疫员</w:t>
            </w:r>
          </w:p>
        </w:tc>
        <w:tc>
          <w:tcPr>
            <w:tcW w:w="1547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</w:p>
        </w:tc>
        <w:tc>
          <w:tcPr>
            <w:tcW w:w="382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保城镇什好村委会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村级动物防疫员</w:t>
            </w:r>
          </w:p>
        </w:tc>
        <w:tc>
          <w:tcPr>
            <w:tcW w:w="1547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</w:t>
            </w:r>
          </w:p>
        </w:tc>
        <w:tc>
          <w:tcPr>
            <w:tcW w:w="382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保城镇西坡村委会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村级动物防疫员</w:t>
            </w:r>
          </w:p>
        </w:tc>
        <w:tc>
          <w:tcPr>
            <w:tcW w:w="1547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</w:t>
            </w:r>
          </w:p>
        </w:tc>
        <w:tc>
          <w:tcPr>
            <w:tcW w:w="382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保城镇番文村委会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村级动物防疫员</w:t>
            </w:r>
          </w:p>
        </w:tc>
        <w:tc>
          <w:tcPr>
            <w:tcW w:w="1547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</w:t>
            </w:r>
          </w:p>
        </w:tc>
        <w:tc>
          <w:tcPr>
            <w:tcW w:w="382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保城镇抄抗村委会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村级动物防疫员</w:t>
            </w:r>
          </w:p>
        </w:tc>
        <w:tc>
          <w:tcPr>
            <w:tcW w:w="1547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6</w:t>
            </w:r>
          </w:p>
        </w:tc>
        <w:tc>
          <w:tcPr>
            <w:tcW w:w="382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保城镇石峒村委会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村级动物防疫员</w:t>
            </w:r>
          </w:p>
        </w:tc>
        <w:tc>
          <w:tcPr>
            <w:tcW w:w="1547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7</w:t>
            </w:r>
          </w:p>
        </w:tc>
        <w:tc>
          <w:tcPr>
            <w:tcW w:w="382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保城镇毛介村委会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村级动物防疫员</w:t>
            </w:r>
          </w:p>
        </w:tc>
        <w:tc>
          <w:tcPr>
            <w:tcW w:w="1547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8</w:t>
            </w:r>
          </w:p>
        </w:tc>
        <w:tc>
          <w:tcPr>
            <w:tcW w:w="382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保城镇城南城北居委会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村级动物防疫员</w:t>
            </w:r>
          </w:p>
        </w:tc>
        <w:tc>
          <w:tcPr>
            <w:tcW w:w="1547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9</w:t>
            </w:r>
          </w:p>
        </w:tc>
        <w:tc>
          <w:tcPr>
            <w:tcW w:w="382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保城镇什聘村委会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村级动物防疫员</w:t>
            </w:r>
          </w:p>
        </w:tc>
        <w:tc>
          <w:tcPr>
            <w:tcW w:w="1547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10</w:t>
            </w:r>
          </w:p>
        </w:tc>
        <w:tc>
          <w:tcPr>
            <w:tcW w:w="382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什玲镇毛定村委会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村级动物防疫员</w:t>
            </w:r>
          </w:p>
        </w:tc>
        <w:tc>
          <w:tcPr>
            <w:tcW w:w="1547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11</w:t>
            </w:r>
          </w:p>
        </w:tc>
        <w:tc>
          <w:tcPr>
            <w:tcW w:w="382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什玲镇排寮村委会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村级动物防疫员</w:t>
            </w:r>
          </w:p>
        </w:tc>
        <w:tc>
          <w:tcPr>
            <w:tcW w:w="1547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12</w:t>
            </w:r>
          </w:p>
        </w:tc>
        <w:tc>
          <w:tcPr>
            <w:tcW w:w="382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什玲镇坚固村委会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村级动物防疫员</w:t>
            </w:r>
          </w:p>
        </w:tc>
        <w:tc>
          <w:tcPr>
            <w:tcW w:w="1547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13</w:t>
            </w:r>
          </w:p>
        </w:tc>
        <w:tc>
          <w:tcPr>
            <w:tcW w:w="382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什玲镇八村村委会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村级动物防疫员</w:t>
            </w:r>
          </w:p>
        </w:tc>
        <w:tc>
          <w:tcPr>
            <w:tcW w:w="1547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14</w:t>
            </w:r>
          </w:p>
        </w:tc>
        <w:tc>
          <w:tcPr>
            <w:tcW w:w="382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什玲镇椰村村委会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村级动物防疫员</w:t>
            </w:r>
          </w:p>
        </w:tc>
        <w:tc>
          <w:tcPr>
            <w:tcW w:w="1547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15</w:t>
            </w:r>
          </w:p>
        </w:tc>
        <w:tc>
          <w:tcPr>
            <w:tcW w:w="382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什玲镇巡亲村委会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村级动物防疫员</w:t>
            </w:r>
          </w:p>
        </w:tc>
        <w:tc>
          <w:tcPr>
            <w:tcW w:w="1547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16</w:t>
            </w:r>
          </w:p>
        </w:tc>
        <w:tc>
          <w:tcPr>
            <w:tcW w:w="382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什玲镇抄寨村委会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村级动物防疫员</w:t>
            </w:r>
          </w:p>
        </w:tc>
        <w:tc>
          <w:tcPr>
            <w:tcW w:w="1547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17</w:t>
            </w:r>
          </w:p>
        </w:tc>
        <w:tc>
          <w:tcPr>
            <w:tcW w:w="382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什玲镇毛天村委会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村级动物防疫员</w:t>
            </w:r>
          </w:p>
        </w:tc>
        <w:tc>
          <w:tcPr>
            <w:tcW w:w="1547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18</w:t>
            </w:r>
          </w:p>
        </w:tc>
        <w:tc>
          <w:tcPr>
            <w:tcW w:w="382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什玲镇水尾村委会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村级动物防疫员</w:t>
            </w:r>
          </w:p>
        </w:tc>
        <w:tc>
          <w:tcPr>
            <w:tcW w:w="1547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19</w:t>
            </w:r>
          </w:p>
        </w:tc>
        <w:tc>
          <w:tcPr>
            <w:tcW w:w="382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什玲镇界村村委会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村级动物防疫员</w:t>
            </w:r>
          </w:p>
        </w:tc>
        <w:tc>
          <w:tcPr>
            <w:tcW w:w="1547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</w:t>
            </w:r>
          </w:p>
        </w:tc>
        <w:tc>
          <w:tcPr>
            <w:tcW w:w="382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什玲镇大田村委会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村级动物防疫员</w:t>
            </w:r>
          </w:p>
        </w:tc>
        <w:tc>
          <w:tcPr>
            <w:tcW w:w="1547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21</w:t>
            </w:r>
          </w:p>
        </w:tc>
        <w:tc>
          <w:tcPr>
            <w:tcW w:w="382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什玲镇什玲村委会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村级动物防疫员</w:t>
            </w:r>
          </w:p>
        </w:tc>
        <w:tc>
          <w:tcPr>
            <w:tcW w:w="1547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22</w:t>
            </w:r>
          </w:p>
        </w:tc>
        <w:tc>
          <w:tcPr>
            <w:tcW w:w="382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响水镇合口村委会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村级动物防疫员</w:t>
            </w:r>
          </w:p>
        </w:tc>
        <w:tc>
          <w:tcPr>
            <w:tcW w:w="1547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23</w:t>
            </w:r>
          </w:p>
        </w:tc>
        <w:tc>
          <w:tcPr>
            <w:tcW w:w="382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响水镇什龙村委会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村级动物防疫员</w:t>
            </w:r>
          </w:p>
        </w:tc>
        <w:tc>
          <w:tcPr>
            <w:tcW w:w="1547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24</w:t>
            </w:r>
          </w:p>
        </w:tc>
        <w:tc>
          <w:tcPr>
            <w:tcW w:w="382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响水镇响水村委会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村级动物防疫员</w:t>
            </w:r>
          </w:p>
        </w:tc>
        <w:tc>
          <w:tcPr>
            <w:tcW w:w="1547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25</w:t>
            </w:r>
          </w:p>
        </w:tc>
        <w:tc>
          <w:tcPr>
            <w:tcW w:w="382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响水镇陡水河村委会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村级动物防疫员</w:t>
            </w:r>
          </w:p>
        </w:tc>
        <w:tc>
          <w:tcPr>
            <w:tcW w:w="1547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26</w:t>
            </w:r>
          </w:p>
        </w:tc>
        <w:tc>
          <w:tcPr>
            <w:tcW w:w="382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响水镇什邱村委会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村级动物防疫员</w:t>
            </w:r>
          </w:p>
        </w:tc>
        <w:tc>
          <w:tcPr>
            <w:tcW w:w="1547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27</w:t>
            </w:r>
          </w:p>
        </w:tc>
        <w:tc>
          <w:tcPr>
            <w:tcW w:w="382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响水镇毛岸村委会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村级动物防疫员</w:t>
            </w:r>
          </w:p>
        </w:tc>
        <w:tc>
          <w:tcPr>
            <w:tcW w:w="1547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28</w:t>
            </w:r>
          </w:p>
        </w:tc>
        <w:tc>
          <w:tcPr>
            <w:tcW w:w="382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响水镇什月村委会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村级动物防疫员</w:t>
            </w:r>
          </w:p>
        </w:tc>
        <w:tc>
          <w:tcPr>
            <w:tcW w:w="1547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29</w:t>
            </w:r>
          </w:p>
        </w:tc>
        <w:tc>
          <w:tcPr>
            <w:tcW w:w="382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响水镇大本村委会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村级动物防疫员</w:t>
            </w:r>
          </w:p>
        </w:tc>
        <w:tc>
          <w:tcPr>
            <w:tcW w:w="1547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30</w:t>
            </w:r>
          </w:p>
        </w:tc>
        <w:tc>
          <w:tcPr>
            <w:tcW w:w="382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新政镇毛文村委会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村级动物防疫员</w:t>
            </w:r>
          </w:p>
        </w:tc>
        <w:tc>
          <w:tcPr>
            <w:tcW w:w="1547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31</w:t>
            </w:r>
          </w:p>
        </w:tc>
        <w:tc>
          <w:tcPr>
            <w:tcW w:w="382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新政镇南改村委会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村级动物防疫员</w:t>
            </w:r>
          </w:p>
        </w:tc>
        <w:tc>
          <w:tcPr>
            <w:tcW w:w="1547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32</w:t>
            </w:r>
          </w:p>
        </w:tc>
        <w:tc>
          <w:tcPr>
            <w:tcW w:w="382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新政镇报什村委会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村级动物防疫员</w:t>
            </w:r>
          </w:p>
        </w:tc>
        <w:tc>
          <w:tcPr>
            <w:tcW w:w="1547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33</w:t>
            </w:r>
          </w:p>
        </w:tc>
        <w:tc>
          <w:tcPr>
            <w:tcW w:w="382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新政镇毛朋村委会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村级动物防疫员</w:t>
            </w:r>
          </w:p>
        </w:tc>
        <w:tc>
          <w:tcPr>
            <w:tcW w:w="1547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34</w:t>
            </w:r>
          </w:p>
        </w:tc>
        <w:tc>
          <w:tcPr>
            <w:tcW w:w="382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新政镇什奋村委会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村级动物防疫员</w:t>
            </w:r>
          </w:p>
        </w:tc>
        <w:tc>
          <w:tcPr>
            <w:tcW w:w="1547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35</w:t>
            </w:r>
          </w:p>
        </w:tc>
        <w:tc>
          <w:tcPr>
            <w:tcW w:w="382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新政镇什那村委会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村级动物防疫员</w:t>
            </w:r>
          </w:p>
        </w:tc>
        <w:tc>
          <w:tcPr>
            <w:tcW w:w="1547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36</w:t>
            </w:r>
          </w:p>
        </w:tc>
        <w:tc>
          <w:tcPr>
            <w:tcW w:w="382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新政镇新政村委会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村级动物防疫员</w:t>
            </w:r>
          </w:p>
        </w:tc>
        <w:tc>
          <w:tcPr>
            <w:tcW w:w="1547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37</w:t>
            </w:r>
          </w:p>
        </w:tc>
        <w:tc>
          <w:tcPr>
            <w:tcW w:w="382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新政镇报导村委会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村级动物防疫员</w:t>
            </w:r>
          </w:p>
        </w:tc>
        <w:tc>
          <w:tcPr>
            <w:tcW w:w="1547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38</w:t>
            </w:r>
          </w:p>
        </w:tc>
        <w:tc>
          <w:tcPr>
            <w:tcW w:w="382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新政镇石让村委会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村级动物防疫员</w:t>
            </w:r>
          </w:p>
        </w:tc>
        <w:tc>
          <w:tcPr>
            <w:tcW w:w="1547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39</w:t>
            </w:r>
          </w:p>
        </w:tc>
        <w:tc>
          <w:tcPr>
            <w:tcW w:w="382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新政镇新建村委会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村级动物防疫员</w:t>
            </w:r>
          </w:p>
        </w:tc>
        <w:tc>
          <w:tcPr>
            <w:tcW w:w="1547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40</w:t>
            </w:r>
          </w:p>
        </w:tc>
        <w:tc>
          <w:tcPr>
            <w:tcW w:w="382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三道镇首弓村委会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村级动物防疫员</w:t>
            </w:r>
          </w:p>
        </w:tc>
        <w:tc>
          <w:tcPr>
            <w:tcW w:w="1547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41</w:t>
            </w:r>
          </w:p>
        </w:tc>
        <w:tc>
          <w:tcPr>
            <w:tcW w:w="382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三道镇田滚村委会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村级动物防疫员</w:t>
            </w:r>
          </w:p>
        </w:tc>
        <w:tc>
          <w:tcPr>
            <w:tcW w:w="1547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42</w:t>
            </w:r>
          </w:p>
        </w:tc>
        <w:tc>
          <w:tcPr>
            <w:tcW w:w="382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三道镇三弓村委会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村级动物防疫员</w:t>
            </w:r>
          </w:p>
        </w:tc>
        <w:tc>
          <w:tcPr>
            <w:tcW w:w="1547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43</w:t>
            </w:r>
          </w:p>
        </w:tc>
        <w:tc>
          <w:tcPr>
            <w:tcW w:w="382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三道镇甘什村委会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村级动物防疫员</w:t>
            </w:r>
          </w:p>
        </w:tc>
        <w:tc>
          <w:tcPr>
            <w:tcW w:w="1547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44</w:t>
            </w:r>
          </w:p>
        </w:tc>
        <w:tc>
          <w:tcPr>
            <w:tcW w:w="382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加茂镇界水村委会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村级动物防疫员</w:t>
            </w:r>
          </w:p>
        </w:tc>
        <w:tc>
          <w:tcPr>
            <w:tcW w:w="1547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45</w:t>
            </w:r>
          </w:p>
        </w:tc>
        <w:tc>
          <w:tcPr>
            <w:tcW w:w="382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加茂镇共村村委会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村级动物防疫员</w:t>
            </w:r>
          </w:p>
        </w:tc>
        <w:tc>
          <w:tcPr>
            <w:tcW w:w="1547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46</w:t>
            </w:r>
          </w:p>
        </w:tc>
        <w:tc>
          <w:tcPr>
            <w:tcW w:w="382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加茂镇加茂村委会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村级动物防疫员</w:t>
            </w:r>
          </w:p>
        </w:tc>
        <w:tc>
          <w:tcPr>
            <w:tcW w:w="1547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47</w:t>
            </w:r>
          </w:p>
        </w:tc>
        <w:tc>
          <w:tcPr>
            <w:tcW w:w="382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加茂镇石建村委会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村级动物防疫员</w:t>
            </w:r>
          </w:p>
        </w:tc>
        <w:tc>
          <w:tcPr>
            <w:tcW w:w="1547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48</w:t>
            </w:r>
          </w:p>
        </w:tc>
        <w:tc>
          <w:tcPr>
            <w:tcW w:w="382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加茂镇半弓村委会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村级动物防疫员</w:t>
            </w:r>
          </w:p>
        </w:tc>
        <w:tc>
          <w:tcPr>
            <w:tcW w:w="1547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49</w:t>
            </w:r>
          </w:p>
        </w:tc>
        <w:tc>
          <w:tcPr>
            <w:tcW w:w="382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加茂镇加答村委会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村级动物防疫员</w:t>
            </w:r>
          </w:p>
        </w:tc>
        <w:tc>
          <w:tcPr>
            <w:tcW w:w="1547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50</w:t>
            </w:r>
          </w:p>
        </w:tc>
        <w:tc>
          <w:tcPr>
            <w:tcW w:w="382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南林乡东方村委会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村级动物防疫员</w:t>
            </w:r>
          </w:p>
        </w:tc>
        <w:tc>
          <w:tcPr>
            <w:tcW w:w="1547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51</w:t>
            </w:r>
          </w:p>
        </w:tc>
        <w:tc>
          <w:tcPr>
            <w:tcW w:w="382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南林乡南林村委会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村级动物防疫员</w:t>
            </w:r>
          </w:p>
        </w:tc>
        <w:tc>
          <w:tcPr>
            <w:tcW w:w="1547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52</w:t>
            </w:r>
          </w:p>
        </w:tc>
        <w:tc>
          <w:tcPr>
            <w:tcW w:w="382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南林乡罗葵村委会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村级动物防疫员</w:t>
            </w:r>
          </w:p>
        </w:tc>
        <w:tc>
          <w:tcPr>
            <w:tcW w:w="1547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53</w:t>
            </w:r>
          </w:p>
        </w:tc>
        <w:tc>
          <w:tcPr>
            <w:tcW w:w="382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六弓乡田岸村委会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村级动物防疫员</w:t>
            </w:r>
          </w:p>
        </w:tc>
        <w:tc>
          <w:tcPr>
            <w:tcW w:w="1547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54</w:t>
            </w:r>
          </w:p>
        </w:tc>
        <w:tc>
          <w:tcPr>
            <w:tcW w:w="382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六弓乡大妹村委会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村级动物防疫员</w:t>
            </w:r>
          </w:p>
        </w:tc>
        <w:tc>
          <w:tcPr>
            <w:tcW w:w="1547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55</w:t>
            </w:r>
          </w:p>
        </w:tc>
        <w:tc>
          <w:tcPr>
            <w:tcW w:w="382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六弓乡石艾村委会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村级动物防疫员</w:t>
            </w:r>
          </w:p>
        </w:tc>
        <w:tc>
          <w:tcPr>
            <w:tcW w:w="1547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56</w:t>
            </w:r>
          </w:p>
        </w:tc>
        <w:tc>
          <w:tcPr>
            <w:tcW w:w="382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六弓乡奋发村委会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村级动物防疫员</w:t>
            </w:r>
          </w:p>
        </w:tc>
        <w:tc>
          <w:tcPr>
            <w:tcW w:w="1547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57</w:t>
            </w:r>
          </w:p>
        </w:tc>
        <w:tc>
          <w:tcPr>
            <w:tcW w:w="382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六弓乡田圮村委会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村级动物防疫员</w:t>
            </w:r>
          </w:p>
        </w:tc>
        <w:tc>
          <w:tcPr>
            <w:tcW w:w="1547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58</w:t>
            </w:r>
          </w:p>
        </w:tc>
        <w:tc>
          <w:tcPr>
            <w:tcW w:w="382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毛感乡南春村委会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村级动物防疫员</w:t>
            </w:r>
          </w:p>
        </w:tc>
        <w:tc>
          <w:tcPr>
            <w:tcW w:w="1547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59</w:t>
            </w:r>
          </w:p>
        </w:tc>
        <w:tc>
          <w:tcPr>
            <w:tcW w:w="382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毛感乡毛感村委会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村级动物防疫员</w:t>
            </w:r>
          </w:p>
        </w:tc>
        <w:tc>
          <w:tcPr>
            <w:tcW w:w="1547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60</w:t>
            </w:r>
          </w:p>
        </w:tc>
        <w:tc>
          <w:tcPr>
            <w:tcW w:w="382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毛感乡南好村委会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村级动物防疫员</w:t>
            </w:r>
          </w:p>
        </w:tc>
        <w:tc>
          <w:tcPr>
            <w:tcW w:w="1547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61</w:t>
            </w:r>
          </w:p>
        </w:tc>
        <w:tc>
          <w:tcPr>
            <w:tcW w:w="382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毛感乡毛位村委会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村级动物防疫员</w:t>
            </w:r>
          </w:p>
        </w:tc>
        <w:tc>
          <w:tcPr>
            <w:tcW w:w="1547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</w:tr>
    </w:tbl>
    <w:p>
      <w:pPr>
        <w:rPr>
          <w:rFonts w:hint="eastAsia"/>
          <w:sz w:val="32"/>
          <w:szCs w:val="32"/>
        </w:rPr>
      </w:pPr>
    </w:p>
    <w:p>
      <w:pPr>
        <w:spacing w:line="440" w:lineRule="exact"/>
        <w:rPr>
          <w:rFonts w:hint="eastAsia" w:ascii="仿宋_GB2312" w:hAnsi="仿宋_GB2312"/>
          <w:sz w:val="32"/>
          <w:szCs w:val="32"/>
        </w:rPr>
      </w:pPr>
    </w:p>
    <w:p>
      <w:pPr>
        <w:spacing w:line="440" w:lineRule="exact"/>
        <w:rPr>
          <w:rFonts w:hint="eastAsia" w:ascii="仿宋_GB2312" w:hAnsi="仿宋_GB2312"/>
          <w:sz w:val="32"/>
          <w:szCs w:val="32"/>
        </w:rPr>
      </w:pPr>
    </w:p>
    <w:p>
      <w:pPr>
        <w:spacing w:line="440" w:lineRule="exact"/>
        <w:rPr>
          <w:rFonts w:hint="eastAsia" w:ascii="仿宋_GB2312" w:hAnsi="仿宋_GB2312"/>
          <w:sz w:val="32"/>
          <w:szCs w:val="32"/>
        </w:rPr>
      </w:pPr>
    </w:p>
    <w:p>
      <w:pPr>
        <w:spacing w:line="440" w:lineRule="exact"/>
        <w:rPr>
          <w:rFonts w:hint="eastAsia" w:ascii="仿宋_GB2312" w:hAnsi="仿宋_GB2312"/>
          <w:sz w:val="32"/>
          <w:szCs w:val="32"/>
        </w:rPr>
      </w:pPr>
    </w:p>
    <w:p>
      <w:pPr>
        <w:spacing w:line="440" w:lineRule="exact"/>
        <w:rPr>
          <w:rFonts w:hint="eastAsia" w:ascii="仿宋_GB2312" w:hAnsi="仿宋_GB2312"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2098" w:right="1474" w:bottom="1984" w:left="1587" w:header="851" w:footer="1701" w:gutter="0"/>
          <w:cols w:space="0" w:num="1"/>
          <w:rtlGutter w:val="0"/>
          <w:docGrid w:type="linesAndChars" w:linePitch="579" w:charSpace="-2017"/>
        </w:sectPr>
      </w:pP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保亭黎族苗族自治县2020年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>新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聘村级动物防疫员考核表（一）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申请人姓名：           报考岗位所在乡镇及村（居）委会：               考核时间：2020年  月   日</w:t>
      </w:r>
    </w:p>
    <w:tbl>
      <w:tblPr>
        <w:tblStyle w:val="7"/>
        <w:tblW w:w="145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38"/>
        <w:gridCol w:w="1980"/>
        <w:gridCol w:w="1260"/>
        <w:gridCol w:w="4680"/>
        <w:gridCol w:w="15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38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/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考核内容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/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考核方式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/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分值</w:t>
            </w:r>
          </w:p>
        </w:tc>
        <w:tc>
          <w:tcPr>
            <w:tcW w:w="4680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/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评分标准</w:t>
            </w:r>
          </w:p>
        </w:tc>
        <w:tc>
          <w:tcPr>
            <w:tcW w:w="1578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/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考评得分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38" w:type="dxa"/>
            <w:noWrap w:val="0"/>
            <w:vAlign w:val="center"/>
          </w:tcPr>
          <w:p>
            <w:pPr>
              <w:spacing w:line="48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1.具有岗位所在村（居）委会户籍或长期居住在本村（居）委会的人员，原则上不跨村（居）委会聘用人员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48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查看户籍或居住地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20分</w:t>
            </w:r>
          </w:p>
        </w:tc>
        <w:tc>
          <w:tcPr>
            <w:tcW w:w="4680" w:type="dxa"/>
            <w:noWrap w:val="0"/>
            <w:vAlign w:val="center"/>
          </w:tcPr>
          <w:p>
            <w:pPr>
              <w:spacing w:line="48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具有岗位所在村（居）委会户籍或长期居住在本村（居）委会得20分，否则不得分。</w:t>
            </w:r>
          </w:p>
        </w:tc>
        <w:tc>
          <w:tcPr>
            <w:tcW w:w="1578" w:type="dxa"/>
            <w:noWrap w:val="0"/>
            <w:vAlign w:val="center"/>
          </w:tcPr>
          <w:p>
            <w:pPr>
              <w:spacing w:line="48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38" w:type="dxa"/>
            <w:noWrap w:val="0"/>
            <w:vAlign w:val="center"/>
          </w:tcPr>
          <w:p>
            <w:pPr>
              <w:spacing w:line="48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2.品行良好，爱岗敬业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48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调查了解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20分</w:t>
            </w:r>
          </w:p>
        </w:tc>
        <w:tc>
          <w:tcPr>
            <w:tcW w:w="4680" w:type="dxa"/>
            <w:noWrap w:val="0"/>
            <w:vAlign w:val="center"/>
          </w:tcPr>
          <w:p>
            <w:pPr>
              <w:spacing w:line="48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良好得20分，一般得10分。</w:t>
            </w:r>
          </w:p>
        </w:tc>
        <w:tc>
          <w:tcPr>
            <w:tcW w:w="1578" w:type="dxa"/>
            <w:noWrap w:val="0"/>
            <w:vAlign w:val="center"/>
          </w:tcPr>
          <w:p>
            <w:pPr>
              <w:spacing w:line="48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38" w:type="dxa"/>
            <w:noWrap w:val="0"/>
            <w:vAlign w:val="center"/>
          </w:tcPr>
          <w:p>
            <w:pPr>
              <w:spacing w:line="48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3.具有正常履行该岗位职责的身体条件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48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查看身体状况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20分</w:t>
            </w:r>
          </w:p>
        </w:tc>
        <w:tc>
          <w:tcPr>
            <w:tcW w:w="4680" w:type="dxa"/>
            <w:noWrap w:val="0"/>
            <w:vAlign w:val="center"/>
          </w:tcPr>
          <w:p>
            <w:pPr>
              <w:spacing w:line="48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符合得20分，否则不得分。</w:t>
            </w:r>
          </w:p>
        </w:tc>
        <w:tc>
          <w:tcPr>
            <w:tcW w:w="1578" w:type="dxa"/>
            <w:noWrap w:val="0"/>
            <w:vAlign w:val="center"/>
          </w:tcPr>
          <w:p>
            <w:pPr>
              <w:spacing w:line="48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38" w:type="dxa"/>
            <w:noWrap w:val="0"/>
            <w:vAlign w:val="center"/>
          </w:tcPr>
          <w:p>
            <w:pPr>
              <w:spacing w:line="48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4.具有高中以上文化程度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48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查看学历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20分</w:t>
            </w:r>
          </w:p>
        </w:tc>
        <w:tc>
          <w:tcPr>
            <w:tcW w:w="4680" w:type="dxa"/>
            <w:noWrap w:val="0"/>
            <w:vAlign w:val="center"/>
          </w:tcPr>
          <w:p>
            <w:pPr>
              <w:spacing w:line="48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高中或中专学历得15分，大学本科或大专及以上学历得20分。</w:t>
            </w:r>
          </w:p>
        </w:tc>
        <w:tc>
          <w:tcPr>
            <w:tcW w:w="1578" w:type="dxa"/>
            <w:noWrap w:val="0"/>
            <w:vAlign w:val="center"/>
          </w:tcPr>
          <w:p>
            <w:pPr>
              <w:spacing w:line="48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38" w:type="dxa"/>
            <w:noWrap w:val="0"/>
            <w:vAlign w:val="center"/>
          </w:tcPr>
          <w:p>
            <w:pPr>
              <w:spacing w:line="48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5.取得畜牧兽医专业文凭、职称或从事畜牧兽医工作2年以上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48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查看文凭、职称、工作证明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20分</w:t>
            </w:r>
          </w:p>
        </w:tc>
        <w:tc>
          <w:tcPr>
            <w:tcW w:w="4680" w:type="dxa"/>
            <w:noWrap w:val="0"/>
            <w:vAlign w:val="center"/>
          </w:tcPr>
          <w:p>
            <w:pPr>
              <w:spacing w:line="48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符合任意一项得20分，否则不得分。</w:t>
            </w:r>
          </w:p>
        </w:tc>
        <w:tc>
          <w:tcPr>
            <w:tcW w:w="1578" w:type="dxa"/>
            <w:noWrap w:val="0"/>
            <w:vAlign w:val="center"/>
          </w:tcPr>
          <w:p>
            <w:pPr>
              <w:spacing w:line="48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3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总  分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48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100分</w:t>
            </w:r>
          </w:p>
        </w:tc>
        <w:tc>
          <w:tcPr>
            <w:tcW w:w="4680" w:type="dxa"/>
            <w:noWrap w:val="0"/>
            <w:vAlign w:val="center"/>
          </w:tcPr>
          <w:p>
            <w:pPr>
              <w:spacing w:line="48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78" w:type="dxa"/>
            <w:noWrap w:val="0"/>
            <w:vAlign w:val="center"/>
          </w:tcPr>
          <w:p>
            <w:pPr>
              <w:spacing w:line="48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考核组人员：                                      考核单位（盖章）：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保亭黎族苗族自治县2020年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>续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聘村级动物防疫员考核表（二）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考核对象：原村级动物防疫员        被考核人：                        考核时间：2020年  月   日</w:t>
      </w:r>
    </w:p>
    <w:tbl>
      <w:tblPr>
        <w:tblStyle w:val="7"/>
        <w:tblW w:w="138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7"/>
        <w:gridCol w:w="3439"/>
        <w:gridCol w:w="16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68" w:hRule="atLeast"/>
        </w:trPr>
        <w:tc>
          <w:tcPr>
            <w:tcW w:w="8687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考核内容</w:t>
            </w:r>
          </w:p>
        </w:tc>
        <w:tc>
          <w:tcPr>
            <w:tcW w:w="3439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考核情况</w:t>
            </w:r>
          </w:p>
        </w:tc>
        <w:tc>
          <w:tcPr>
            <w:tcW w:w="1674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8687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1.</w:t>
            </w:r>
            <w:r>
              <w:rPr>
                <w:rFonts w:hint="eastAsia" w:ascii="仿宋_GB2312" w:hAnsi="仿宋_GB2312"/>
                <w:sz w:val="32"/>
                <w:szCs w:val="32"/>
              </w:rPr>
              <w:t>2019年度动物防疫工作考核中，被考核为优秀或合格。</w:t>
            </w:r>
          </w:p>
        </w:tc>
        <w:tc>
          <w:tcPr>
            <w:tcW w:w="3439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74" w:type="dxa"/>
            <w:noWrap w:val="0"/>
            <w:vAlign w:val="top"/>
          </w:tcPr>
          <w:p>
            <w:pPr>
              <w:spacing w:line="56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8687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仿宋_GB2312" w:hAnsi="仿宋_GB2312"/>
                <w:sz w:val="32"/>
                <w:szCs w:val="32"/>
              </w:rPr>
              <w:t>2.具有良好的品行，爱岗敬业</w:t>
            </w:r>
          </w:p>
        </w:tc>
        <w:tc>
          <w:tcPr>
            <w:tcW w:w="3439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74" w:type="dxa"/>
            <w:noWrap w:val="0"/>
            <w:vAlign w:val="top"/>
          </w:tcPr>
          <w:p>
            <w:pPr>
              <w:spacing w:line="56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8687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仿宋_GB2312" w:hAnsi="仿宋_GB2312"/>
                <w:sz w:val="32"/>
                <w:szCs w:val="32"/>
              </w:rPr>
              <w:t>3.具有正常履行该岗位职责的身体条件</w:t>
            </w:r>
          </w:p>
        </w:tc>
        <w:tc>
          <w:tcPr>
            <w:tcW w:w="3439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74" w:type="dxa"/>
            <w:noWrap w:val="0"/>
            <w:vAlign w:val="top"/>
          </w:tcPr>
          <w:p>
            <w:pPr>
              <w:spacing w:line="56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8687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仿宋_GB2312" w:hAnsi="仿宋_GB2312"/>
                <w:sz w:val="32"/>
                <w:szCs w:val="32"/>
              </w:rPr>
              <w:t>4.年龄60岁以下</w:t>
            </w:r>
          </w:p>
        </w:tc>
        <w:tc>
          <w:tcPr>
            <w:tcW w:w="3439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74" w:type="dxa"/>
            <w:noWrap w:val="0"/>
            <w:vAlign w:val="top"/>
          </w:tcPr>
          <w:p>
            <w:pPr>
              <w:spacing w:line="56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8687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仿宋_GB2312" w:hAnsi="仿宋_GB2312"/>
                <w:sz w:val="32"/>
                <w:szCs w:val="32"/>
              </w:rPr>
              <w:t>5.是否长期患有疾病，难以胜任村级动物防疫员岗位工作。</w:t>
            </w:r>
          </w:p>
        </w:tc>
        <w:tc>
          <w:tcPr>
            <w:tcW w:w="3439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74" w:type="dxa"/>
            <w:noWrap w:val="0"/>
            <w:vAlign w:val="top"/>
          </w:tcPr>
          <w:p>
            <w:pPr>
              <w:spacing w:line="56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8687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6.其他情况说明。</w:t>
            </w:r>
          </w:p>
        </w:tc>
        <w:tc>
          <w:tcPr>
            <w:tcW w:w="3439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74" w:type="dxa"/>
            <w:noWrap w:val="0"/>
            <w:vAlign w:val="top"/>
          </w:tcPr>
          <w:p>
            <w:pPr>
              <w:spacing w:line="56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868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考核组意见</w:t>
            </w:r>
          </w:p>
        </w:tc>
        <w:tc>
          <w:tcPr>
            <w:tcW w:w="5113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</w:tbl>
    <w:p>
      <w:pPr>
        <w:rPr>
          <w:rFonts w:hint="eastAsia" w:eastAsia="宋体"/>
          <w:lang w:val="en-US" w:eastAsia="zh-CN"/>
        </w:rPr>
      </w:pPr>
      <w:r>
        <w:rPr>
          <w:rFonts w:hint="eastAsia"/>
          <w:sz w:val="32"/>
          <w:szCs w:val="32"/>
        </w:rPr>
        <w:t>考核组人员：                                      考核单位（盖章）</w:t>
      </w:r>
      <w:r>
        <w:rPr>
          <w:rFonts w:hint="eastAsia"/>
          <w:sz w:val="32"/>
          <w:szCs w:val="32"/>
          <w:lang w:eastAsia="zh-CN"/>
        </w:rPr>
        <w:t>：</w:t>
      </w:r>
    </w:p>
    <w:sectPr>
      <w:headerReference r:id="rId5" w:type="default"/>
      <w:footerReference r:id="rId6" w:type="default"/>
      <w:pgSz w:w="16838" w:h="11906" w:orient="landscape"/>
      <w:pgMar w:top="1587" w:right="2098" w:bottom="1474" w:left="1984" w:header="851" w:footer="1701" w:gutter="0"/>
      <w:paperSrc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??????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12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7QmRUUAgAAEwQAAA4AAABkcnMvZTJvRG9jLnhtbK1TTY7TMBTeI3EH&#10;y3uatKi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9fT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XtCZFR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12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122509"/>
    <w:rsid w:val="0023502C"/>
    <w:rsid w:val="004A7DFB"/>
    <w:rsid w:val="006A5077"/>
    <w:rsid w:val="00772B91"/>
    <w:rsid w:val="007E4AEE"/>
    <w:rsid w:val="00B409E8"/>
    <w:rsid w:val="00B652FF"/>
    <w:rsid w:val="00DB5780"/>
    <w:rsid w:val="00F21384"/>
    <w:rsid w:val="011F0E9A"/>
    <w:rsid w:val="01C60BA3"/>
    <w:rsid w:val="03523BF7"/>
    <w:rsid w:val="03E55E51"/>
    <w:rsid w:val="03EB2AE3"/>
    <w:rsid w:val="05C30D15"/>
    <w:rsid w:val="06096DE8"/>
    <w:rsid w:val="06A11E12"/>
    <w:rsid w:val="072748CC"/>
    <w:rsid w:val="084B1D35"/>
    <w:rsid w:val="0981650D"/>
    <w:rsid w:val="09A02BC4"/>
    <w:rsid w:val="09B54E3C"/>
    <w:rsid w:val="0B052D5D"/>
    <w:rsid w:val="0B122509"/>
    <w:rsid w:val="0BA836C6"/>
    <w:rsid w:val="0BE258EC"/>
    <w:rsid w:val="0C1B5D24"/>
    <w:rsid w:val="0C3938DD"/>
    <w:rsid w:val="0C880C79"/>
    <w:rsid w:val="0D4F346E"/>
    <w:rsid w:val="0E3C749F"/>
    <w:rsid w:val="0E5A4115"/>
    <w:rsid w:val="0FB85B91"/>
    <w:rsid w:val="0FEB3552"/>
    <w:rsid w:val="10157CAB"/>
    <w:rsid w:val="12CD11C3"/>
    <w:rsid w:val="156B3827"/>
    <w:rsid w:val="16EB12E1"/>
    <w:rsid w:val="17BD5953"/>
    <w:rsid w:val="18187B7A"/>
    <w:rsid w:val="184A1AA3"/>
    <w:rsid w:val="188C3AC6"/>
    <w:rsid w:val="193B3456"/>
    <w:rsid w:val="19AC1AA8"/>
    <w:rsid w:val="19B609B5"/>
    <w:rsid w:val="1A792E72"/>
    <w:rsid w:val="1AAF3AE9"/>
    <w:rsid w:val="1BF81B77"/>
    <w:rsid w:val="1C62490E"/>
    <w:rsid w:val="1DEB659E"/>
    <w:rsid w:val="1F2119D0"/>
    <w:rsid w:val="202857EE"/>
    <w:rsid w:val="2033500E"/>
    <w:rsid w:val="21083F26"/>
    <w:rsid w:val="215307E6"/>
    <w:rsid w:val="21E002CC"/>
    <w:rsid w:val="22212E94"/>
    <w:rsid w:val="22A065F9"/>
    <w:rsid w:val="22A9644A"/>
    <w:rsid w:val="240410A3"/>
    <w:rsid w:val="25B31BE7"/>
    <w:rsid w:val="26752B9A"/>
    <w:rsid w:val="276179A9"/>
    <w:rsid w:val="2878548B"/>
    <w:rsid w:val="29A272EC"/>
    <w:rsid w:val="29F91E10"/>
    <w:rsid w:val="2B860770"/>
    <w:rsid w:val="2BC431EA"/>
    <w:rsid w:val="2BE35BED"/>
    <w:rsid w:val="2E60762E"/>
    <w:rsid w:val="2E7A21F5"/>
    <w:rsid w:val="2EB53C07"/>
    <w:rsid w:val="2EEC75AE"/>
    <w:rsid w:val="2F047FD3"/>
    <w:rsid w:val="30054FCA"/>
    <w:rsid w:val="30EE392E"/>
    <w:rsid w:val="32753043"/>
    <w:rsid w:val="335849CD"/>
    <w:rsid w:val="33D675E7"/>
    <w:rsid w:val="341F7EF8"/>
    <w:rsid w:val="34643CDD"/>
    <w:rsid w:val="34D06D64"/>
    <w:rsid w:val="376B6EDC"/>
    <w:rsid w:val="37FA6AE0"/>
    <w:rsid w:val="383D17F9"/>
    <w:rsid w:val="393A037D"/>
    <w:rsid w:val="393F2EFD"/>
    <w:rsid w:val="3A2A72AA"/>
    <w:rsid w:val="3A4761BC"/>
    <w:rsid w:val="3B9670D3"/>
    <w:rsid w:val="3BBE3284"/>
    <w:rsid w:val="3BF06C44"/>
    <w:rsid w:val="3C8D2AAF"/>
    <w:rsid w:val="3CCF33DB"/>
    <w:rsid w:val="3CFA45F6"/>
    <w:rsid w:val="3D344858"/>
    <w:rsid w:val="3D810A42"/>
    <w:rsid w:val="3DBC7BFD"/>
    <w:rsid w:val="3E3E4810"/>
    <w:rsid w:val="3F1344F8"/>
    <w:rsid w:val="3F72748B"/>
    <w:rsid w:val="404B24B3"/>
    <w:rsid w:val="406B406C"/>
    <w:rsid w:val="41504ACA"/>
    <w:rsid w:val="41A40097"/>
    <w:rsid w:val="41FF1505"/>
    <w:rsid w:val="426074FE"/>
    <w:rsid w:val="427B47E0"/>
    <w:rsid w:val="42DE7DBC"/>
    <w:rsid w:val="42F253B8"/>
    <w:rsid w:val="43575615"/>
    <w:rsid w:val="439F30F1"/>
    <w:rsid w:val="43AB754A"/>
    <w:rsid w:val="447E584F"/>
    <w:rsid w:val="44FA1C64"/>
    <w:rsid w:val="4515667B"/>
    <w:rsid w:val="473D2F3B"/>
    <w:rsid w:val="47A20034"/>
    <w:rsid w:val="47AA1634"/>
    <w:rsid w:val="47BB42C6"/>
    <w:rsid w:val="4857686B"/>
    <w:rsid w:val="49A67A20"/>
    <w:rsid w:val="49AA5740"/>
    <w:rsid w:val="4A133A75"/>
    <w:rsid w:val="4A553558"/>
    <w:rsid w:val="4AC25D7E"/>
    <w:rsid w:val="4B1E4C58"/>
    <w:rsid w:val="4C18195A"/>
    <w:rsid w:val="4D652312"/>
    <w:rsid w:val="4E22398D"/>
    <w:rsid w:val="4F1C37F6"/>
    <w:rsid w:val="50FB6390"/>
    <w:rsid w:val="5134649F"/>
    <w:rsid w:val="51D2514D"/>
    <w:rsid w:val="51FF7978"/>
    <w:rsid w:val="521B0956"/>
    <w:rsid w:val="52272149"/>
    <w:rsid w:val="523567B8"/>
    <w:rsid w:val="527800D5"/>
    <w:rsid w:val="531B0CB8"/>
    <w:rsid w:val="53857B71"/>
    <w:rsid w:val="54216FF5"/>
    <w:rsid w:val="54F00739"/>
    <w:rsid w:val="559E6F64"/>
    <w:rsid w:val="56827413"/>
    <w:rsid w:val="571C6C4A"/>
    <w:rsid w:val="5782087F"/>
    <w:rsid w:val="59611355"/>
    <w:rsid w:val="59DC1233"/>
    <w:rsid w:val="5B121BFF"/>
    <w:rsid w:val="5B5645A4"/>
    <w:rsid w:val="5B9C33E5"/>
    <w:rsid w:val="5BC94935"/>
    <w:rsid w:val="5C2E33C9"/>
    <w:rsid w:val="5C992E96"/>
    <w:rsid w:val="5D39481C"/>
    <w:rsid w:val="5E64332C"/>
    <w:rsid w:val="5F06259D"/>
    <w:rsid w:val="5F763F71"/>
    <w:rsid w:val="600A443F"/>
    <w:rsid w:val="60474F76"/>
    <w:rsid w:val="60707EFF"/>
    <w:rsid w:val="60A94819"/>
    <w:rsid w:val="61213F3E"/>
    <w:rsid w:val="643E7D5A"/>
    <w:rsid w:val="64413543"/>
    <w:rsid w:val="64C42BEF"/>
    <w:rsid w:val="660C7D56"/>
    <w:rsid w:val="665B3C5B"/>
    <w:rsid w:val="6946563A"/>
    <w:rsid w:val="6AD75A66"/>
    <w:rsid w:val="6B66796E"/>
    <w:rsid w:val="6B7E5793"/>
    <w:rsid w:val="6B8F1F7B"/>
    <w:rsid w:val="6BBD2B37"/>
    <w:rsid w:val="6BF95273"/>
    <w:rsid w:val="6C365BEE"/>
    <w:rsid w:val="6C9A690B"/>
    <w:rsid w:val="6CD51BCC"/>
    <w:rsid w:val="6DF35ED7"/>
    <w:rsid w:val="6EB1230C"/>
    <w:rsid w:val="6ECB356F"/>
    <w:rsid w:val="6F095E84"/>
    <w:rsid w:val="6FC27CCC"/>
    <w:rsid w:val="6FF17F6C"/>
    <w:rsid w:val="70012040"/>
    <w:rsid w:val="71C242C4"/>
    <w:rsid w:val="71D3641F"/>
    <w:rsid w:val="71E21F3A"/>
    <w:rsid w:val="72DD7472"/>
    <w:rsid w:val="72E043AC"/>
    <w:rsid w:val="7323166B"/>
    <w:rsid w:val="747111ED"/>
    <w:rsid w:val="75AA4185"/>
    <w:rsid w:val="760720B2"/>
    <w:rsid w:val="769A4BCC"/>
    <w:rsid w:val="77C17CA1"/>
    <w:rsid w:val="77D761F6"/>
    <w:rsid w:val="78222419"/>
    <w:rsid w:val="795D2FF7"/>
    <w:rsid w:val="79805C10"/>
    <w:rsid w:val="7B6B2481"/>
    <w:rsid w:val="7B844BA9"/>
    <w:rsid w:val="7BA959FE"/>
    <w:rsid w:val="7BCB7C96"/>
    <w:rsid w:val="7E80269C"/>
    <w:rsid w:val="7EDB37F2"/>
    <w:rsid w:val="7EFC3057"/>
    <w:rsid w:val="7F8A39EF"/>
    <w:rsid w:val="7FB94E3A"/>
    <w:rsid w:val="7FEC52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99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qFormat/>
    <w:uiPriority w:val="99"/>
    <w:rPr>
      <w:rFonts w:ascii="宋体" w:hAnsi="Courier New" w:cs="Courier New"/>
      <w:szCs w:val="21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99"/>
    <w:pPr>
      <w:jc w:val="left"/>
    </w:pPr>
    <w:rPr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Plain Text Char"/>
    <w:basedOn w:val="8"/>
    <w:link w:val="2"/>
    <w:semiHidden/>
    <w:qFormat/>
    <w:uiPriority w:val="99"/>
    <w:rPr>
      <w:rFonts w:ascii="宋体" w:hAnsi="Courier New" w:cs="Courier New"/>
      <w:szCs w:val="21"/>
    </w:rPr>
  </w:style>
  <w:style w:type="character" w:customStyle="1" w:styleId="10">
    <w:name w:val="Footer Char"/>
    <w:basedOn w:val="8"/>
    <w:link w:val="3"/>
    <w:semiHidden/>
    <w:qFormat/>
    <w:uiPriority w:val="99"/>
    <w:rPr>
      <w:sz w:val="18"/>
      <w:szCs w:val="18"/>
    </w:rPr>
  </w:style>
  <w:style w:type="character" w:customStyle="1" w:styleId="11">
    <w:name w:val="Header Char"/>
    <w:basedOn w:val="8"/>
    <w:link w:val="4"/>
    <w:semiHidden/>
    <w:qFormat/>
    <w:uiPriority w:val="99"/>
    <w:rPr>
      <w:sz w:val="18"/>
      <w:szCs w:val="18"/>
    </w:rPr>
  </w:style>
  <w:style w:type="paragraph" w:customStyle="1" w:styleId="12">
    <w:name w:val="p0"/>
    <w:basedOn w:val="1"/>
    <w:qFormat/>
    <w:uiPriority w:val="0"/>
    <w:pPr>
      <w:widowControl/>
      <w:spacing w:before="100" w:beforeAutospacing="1" w:after="100" w:afterAutospacing="1" w:line="432" w:lineRule="auto"/>
      <w:jc w:val="left"/>
    </w:pPr>
    <w:rPr>
      <w:rFonts w:ascii="宋体" w:hAnsi="宋体" w:eastAsia="宋体" w:cs="宋体"/>
      <w:color w:val="444444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15</Pages>
  <Words>1128</Words>
  <Characters>6434</Characters>
  <Lines>0</Lines>
  <Paragraphs>0</Paragraphs>
  <TotalTime>6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2019-03-20T03:42:00Z</dcterms:created>
  <dc:creator>NONGYEJU</dc:creator>
  <cp:lastModifiedBy>PCPC</cp:lastModifiedBy>
  <cp:lastPrinted>2019-03-25T01:33:00Z</cp:lastPrinted>
  <dcterms:modified xsi:type="dcterms:W3CDTF">2020-03-02T09:11:32Z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