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食品中镉的测定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食品中兽药最大残留限量》（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31650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动物源性食品中氯霉素类药物残留量测定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GB/T 22338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食品中铅的测定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食品中农药最大残留限量》（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）、《食品安全国家标准 食品添加剂使用标准》（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1.贝类检验项目包括氯霉素、恩诺沙星、氟苯尼考、镉（以Cd计）、呋喃唑酮代谢物、孔雀石绿、呋喃西林代谢物。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2.葱检验项目包括毒死蜱、氯氟氰菊酯和高效氯氟氰菊酯、水胺硫磷、甲基异柳磷、苯醚甲环唑、镉（以Cd计）、克百威。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3.柑、橘检验项目包括2,4-滴和2,4-滴钠盐、苯醚甲环唑、丙溴磷、三唑磷、氧乐果、克百威、联苯菊酯。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4.梨检验项目包括克百威、氧乐果、氯氟氰菊酯和高效氯氟氰菊酯、多菌灵、敌敌畏。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5.豆类检验项目包括铅（以Pb计）、铬（以Cr计）、赭曲霉毒素A。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6.苹果检验项目包括敌敌畏、毒死蜱、啶虫脒、克百威、氧乐果。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7.豆芽检验项目包括4-氯苯氧乙酸钠（以4-氯苯氧乙酸计）、6-苄基腺嘌呤（6-BA）、亚硫酸盐（以SO2计）、铅（以Pb计）、总汞（以Hg计）。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8.猪肉检验项目包括五氯酚酸钠（以五氯酚计）、磺胺类（总量）、氯霉素、恩诺沙星、克伦特罗、莱克多巴胺、沙丁胺醇、氯丙嗪、呋喃唑酮代谢物。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9.海水虾检验项目包括呋喃唑酮代谢物、恩诺沙星、镉（以Cd计）、呋喃妥因代谢物、土霉素/金霉素/四环素（组合含量）、挥发性盐基氮。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10.生干籽类检验项目包括铅（以Pb计）、酸价（以脂肪计）（KOH）、黄曲霉毒素B1、过氧化值（以脂肪计）。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11.鸡蛋检验项目包括甲硝唑、地美硝唑、呋喃唑酮代谢物、氯霉素、氟苯尼考、磺胺类（总量）、恩诺沙星。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12.姜检验项目包括镉（以Cd计）、铅（以Pb计）、噻虫胺、噻虫嗪、吡虫啉、克百威、甲拌磷。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13.豇豆检验项目包括倍硫磷、克百威、灭蝇胺、噻虫胺、三唑磷、氧乐果、啶虫脒、阿维菌素、乙酰甲胺磷、甲基异柳磷、水胺硫磷、甲胺磷、噻虫嗪、氰戊菊酯。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14.韭菜检验项目包括腐霉利、镉（以Cd计）、啶虫脒、毒死蜱、氧乐果、克百威、甲拌磷、氯氰菊酯和高效氯氰菊酯、氟虫腈、氯氟氰菊酯和高效氯氟氰菊酯。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15.山药检验项目包括铅（以Pb计）、克百威、氯氟氰菊酯和高效氯氟氰菊酯、咪鲜胺和咪鲜胺锰盐、涕灭威。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8F862"/>
    <w:multiLevelType w:val="singleLevel"/>
    <w:tmpl w:val="86D8F8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hNTRhMzU1NWM4NzlkODU3MGNmZmM1YWZlMTJiYTc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39B6EC5"/>
    <w:rsid w:val="04003032"/>
    <w:rsid w:val="042815AC"/>
    <w:rsid w:val="04AE1645"/>
    <w:rsid w:val="04B140F9"/>
    <w:rsid w:val="04DF3304"/>
    <w:rsid w:val="052452E9"/>
    <w:rsid w:val="05366C30"/>
    <w:rsid w:val="058E0E05"/>
    <w:rsid w:val="05970434"/>
    <w:rsid w:val="05AA24F8"/>
    <w:rsid w:val="05B01713"/>
    <w:rsid w:val="05B07EFA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7F25A76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AE56AFB"/>
    <w:rsid w:val="0B0D623E"/>
    <w:rsid w:val="0B1E2033"/>
    <w:rsid w:val="0BD04909"/>
    <w:rsid w:val="0C2E40A3"/>
    <w:rsid w:val="0C4E41F0"/>
    <w:rsid w:val="0C547CAE"/>
    <w:rsid w:val="0C823740"/>
    <w:rsid w:val="0C887888"/>
    <w:rsid w:val="0CF82B42"/>
    <w:rsid w:val="0D027404"/>
    <w:rsid w:val="0D383763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0FF92DB7"/>
    <w:rsid w:val="103D336F"/>
    <w:rsid w:val="106315E7"/>
    <w:rsid w:val="107112CA"/>
    <w:rsid w:val="10F435C7"/>
    <w:rsid w:val="11462B9E"/>
    <w:rsid w:val="11697496"/>
    <w:rsid w:val="11A8490B"/>
    <w:rsid w:val="11AE4561"/>
    <w:rsid w:val="11CC7066"/>
    <w:rsid w:val="11FB16F8"/>
    <w:rsid w:val="12863FB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B03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7DF230C"/>
    <w:rsid w:val="180E643C"/>
    <w:rsid w:val="18174867"/>
    <w:rsid w:val="18191057"/>
    <w:rsid w:val="18AF3F70"/>
    <w:rsid w:val="18BD6F5E"/>
    <w:rsid w:val="18F86ED6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4649C2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0171BF"/>
    <w:rsid w:val="1D2E2BF8"/>
    <w:rsid w:val="1D872F8C"/>
    <w:rsid w:val="1DB12C88"/>
    <w:rsid w:val="1DB25F7F"/>
    <w:rsid w:val="1DCC4894"/>
    <w:rsid w:val="1DF650AE"/>
    <w:rsid w:val="1E2A30DB"/>
    <w:rsid w:val="1E930F70"/>
    <w:rsid w:val="1F5633CF"/>
    <w:rsid w:val="1F653F7B"/>
    <w:rsid w:val="1FA57987"/>
    <w:rsid w:val="1FD86F78"/>
    <w:rsid w:val="20133E81"/>
    <w:rsid w:val="205A77D2"/>
    <w:rsid w:val="20D20EAC"/>
    <w:rsid w:val="211C190A"/>
    <w:rsid w:val="212D7A84"/>
    <w:rsid w:val="213264FE"/>
    <w:rsid w:val="213B0BBA"/>
    <w:rsid w:val="21B300CF"/>
    <w:rsid w:val="21BE5079"/>
    <w:rsid w:val="224422DE"/>
    <w:rsid w:val="225334E3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4DD6DCA"/>
    <w:rsid w:val="251D2868"/>
    <w:rsid w:val="252F3BC1"/>
    <w:rsid w:val="25403A52"/>
    <w:rsid w:val="258F7B92"/>
    <w:rsid w:val="25E51B2B"/>
    <w:rsid w:val="26187927"/>
    <w:rsid w:val="26251E6D"/>
    <w:rsid w:val="26344532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4427A9"/>
    <w:rsid w:val="287B6567"/>
    <w:rsid w:val="28D17481"/>
    <w:rsid w:val="28DB58C5"/>
    <w:rsid w:val="28E3443E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BF53F5D"/>
    <w:rsid w:val="2C45048B"/>
    <w:rsid w:val="2C7B11A7"/>
    <w:rsid w:val="2CD80972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D64419"/>
    <w:rsid w:val="2FF467A9"/>
    <w:rsid w:val="2FF51E40"/>
    <w:rsid w:val="301A61DB"/>
    <w:rsid w:val="301F43D4"/>
    <w:rsid w:val="302F108B"/>
    <w:rsid w:val="302F223A"/>
    <w:rsid w:val="3041124D"/>
    <w:rsid w:val="306C0B5C"/>
    <w:rsid w:val="307A1C7D"/>
    <w:rsid w:val="309472BE"/>
    <w:rsid w:val="309A215B"/>
    <w:rsid w:val="30A30084"/>
    <w:rsid w:val="30BB0B2E"/>
    <w:rsid w:val="30C42B5D"/>
    <w:rsid w:val="30C85944"/>
    <w:rsid w:val="30D7516D"/>
    <w:rsid w:val="31A54CE7"/>
    <w:rsid w:val="31E67820"/>
    <w:rsid w:val="31EB0EF9"/>
    <w:rsid w:val="322B49B4"/>
    <w:rsid w:val="324D398C"/>
    <w:rsid w:val="3288250A"/>
    <w:rsid w:val="32896194"/>
    <w:rsid w:val="33270F55"/>
    <w:rsid w:val="33624F47"/>
    <w:rsid w:val="33660475"/>
    <w:rsid w:val="33C833E2"/>
    <w:rsid w:val="33E13E6C"/>
    <w:rsid w:val="33F40436"/>
    <w:rsid w:val="349526CB"/>
    <w:rsid w:val="34993356"/>
    <w:rsid w:val="34A65CCB"/>
    <w:rsid w:val="34CE38E7"/>
    <w:rsid w:val="34F819A5"/>
    <w:rsid w:val="3513082C"/>
    <w:rsid w:val="35144679"/>
    <w:rsid w:val="353C6DCF"/>
    <w:rsid w:val="3553298F"/>
    <w:rsid w:val="35570DED"/>
    <w:rsid w:val="358D7245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555A58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3D535C"/>
    <w:rsid w:val="3B547BE5"/>
    <w:rsid w:val="3B632E53"/>
    <w:rsid w:val="3B6A589F"/>
    <w:rsid w:val="3B933E9E"/>
    <w:rsid w:val="3B9A55C0"/>
    <w:rsid w:val="3BA05BCF"/>
    <w:rsid w:val="3C1D42EA"/>
    <w:rsid w:val="3C1D7882"/>
    <w:rsid w:val="3C6F1DE5"/>
    <w:rsid w:val="3C9B5825"/>
    <w:rsid w:val="3CB23CAB"/>
    <w:rsid w:val="3CEA757C"/>
    <w:rsid w:val="3CF478D1"/>
    <w:rsid w:val="3D244551"/>
    <w:rsid w:val="3D3E2672"/>
    <w:rsid w:val="3D6C7658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1EE0AF7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A27EBC"/>
    <w:rsid w:val="43EC5DD8"/>
    <w:rsid w:val="44201E65"/>
    <w:rsid w:val="442467C1"/>
    <w:rsid w:val="44282050"/>
    <w:rsid w:val="44562237"/>
    <w:rsid w:val="44584BD4"/>
    <w:rsid w:val="44924FB5"/>
    <w:rsid w:val="44EA6760"/>
    <w:rsid w:val="450A194F"/>
    <w:rsid w:val="450A267E"/>
    <w:rsid w:val="45313D13"/>
    <w:rsid w:val="45A14D7D"/>
    <w:rsid w:val="45E25B2D"/>
    <w:rsid w:val="45F34BE3"/>
    <w:rsid w:val="46204162"/>
    <w:rsid w:val="462F2FC5"/>
    <w:rsid w:val="463102E2"/>
    <w:rsid w:val="463204C2"/>
    <w:rsid w:val="4638491A"/>
    <w:rsid w:val="46986D2F"/>
    <w:rsid w:val="470D52C0"/>
    <w:rsid w:val="4755115C"/>
    <w:rsid w:val="47574ED5"/>
    <w:rsid w:val="47692A93"/>
    <w:rsid w:val="4772285D"/>
    <w:rsid w:val="478A0725"/>
    <w:rsid w:val="47A87A96"/>
    <w:rsid w:val="47E823C2"/>
    <w:rsid w:val="48010C68"/>
    <w:rsid w:val="482C50CD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CE52DC"/>
    <w:rsid w:val="49ED7106"/>
    <w:rsid w:val="49F3641E"/>
    <w:rsid w:val="4A1672C9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C84FE4"/>
    <w:rsid w:val="4DED0F16"/>
    <w:rsid w:val="4E1A6668"/>
    <w:rsid w:val="4E9F55B2"/>
    <w:rsid w:val="4EAC0782"/>
    <w:rsid w:val="4EBE3468"/>
    <w:rsid w:val="4ED068FC"/>
    <w:rsid w:val="4EFA15A7"/>
    <w:rsid w:val="4F0C4D54"/>
    <w:rsid w:val="4FBB69A1"/>
    <w:rsid w:val="4FE962F0"/>
    <w:rsid w:val="4FFE1D20"/>
    <w:rsid w:val="504B29FB"/>
    <w:rsid w:val="50CD3886"/>
    <w:rsid w:val="50F612DC"/>
    <w:rsid w:val="51456C4F"/>
    <w:rsid w:val="514E74A4"/>
    <w:rsid w:val="52A04668"/>
    <w:rsid w:val="52D51E99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0D5106"/>
    <w:rsid w:val="55442ED5"/>
    <w:rsid w:val="554A20E9"/>
    <w:rsid w:val="557870FA"/>
    <w:rsid w:val="557D3636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07616"/>
    <w:rsid w:val="57D44B1E"/>
    <w:rsid w:val="58044DF4"/>
    <w:rsid w:val="5806079B"/>
    <w:rsid w:val="58746CE7"/>
    <w:rsid w:val="58950ABB"/>
    <w:rsid w:val="589866CF"/>
    <w:rsid w:val="58C70C14"/>
    <w:rsid w:val="590D7AE9"/>
    <w:rsid w:val="597E2608"/>
    <w:rsid w:val="599277C3"/>
    <w:rsid w:val="5A2A4227"/>
    <w:rsid w:val="5A2B2E02"/>
    <w:rsid w:val="5A4F7C8D"/>
    <w:rsid w:val="5A934D70"/>
    <w:rsid w:val="5AA62DB3"/>
    <w:rsid w:val="5AC713FB"/>
    <w:rsid w:val="5B14213A"/>
    <w:rsid w:val="5B304D70"/>
    <w:rsid w:val="5B432BC8"/>
    <w:rsid w:val="5B6F1D96"/>
    <w:rsid w:val="5B7C0F56"/>
    <w:rsid w:val="5B85225B"/>
    <w:rsid w:val="5C174442"/>
    <w:rsid w:val="5C1F2A30"/>
    <w:rsid w:val="5C2F11B4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A40772"/>
    <w:rsid w:val="62B61917"/>
    <w:rsid w:val="63083AA2"/>
    <w:rsid w:val="6334066C"/>
    <w:rsid w:val="633C1989"/>
    <w:rsid w:val="63573B38"/>
    <w:rsid w:val="63666305"/>
    <w:rsid w:val="636F7807"/>
    <w:rsid w:val="642608F5"/>
    <w:rsid w:val="64271FE7"/>
    <w:rsid w:val="644C3DFB"/>
    <w:rsid w:val="646526AB"/>
    <w:rsid w:val="647D17EF"/>
    <w:rsid w:val="64CE28A4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6C2609"/>
    <w:rsid w:val="68952797"/>
    <w:rsid w:val="68C23534"/>
    <w:rsid w:val="68C33038"/>
    <w:rsid w:val="68C65186"/>
    <w:rsid w:val="68D64461"/>
    <w:rsid w:val="68E14E7B"/>
    <w:rsid w:val="68E5018E"/>
    <w:rsid w:val="690F3409"/>
    <w:rsid w:val="69907278"/>
    <w:rsid w:val="69AD07A2"/>
    <w:rsid w:val="6A1E7C21"/>
    <w:rsid w:val="6A2E625C"/>
    <w:rsid w:val="6A3025F9"/>
    <w:rsid w:val="6A717711"/>
    <w:rsid w:val="6A7E042A"/>
    <w:rsid w:val="6AB6436E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927960"/>
    <w:rsid w:val="6FD65050"/>
    <w:rsid w:val="6FE85ABE"/>
    <w:rsid w:val="703D5C7F"/>
    <w:rsid w:val="705445A4"/>
    <w:rsid w:val="7059438F"/>
    <w:rsid w:val="70852CDD"/>
    <w:rsid w:val="708E3C22"/>
    <w:rsid w:val="70BE2376"/>
    <w:rsid w:val="716546C6"/>
    <w:rsid w:val="71AE6088"/>
    <w:rsid w:val="71B41D82"/>
    <w:rsid w:val="722834C6"/>
    <w:rsid w:val="722B0448"/>
    <w:rsid w:val="728E4C1F"/>
    <w:rsid w:val="72A32BBA"/>
    <w:rsid w:val="72CF5C0C"/>
    <w:rsid w:val="730438B3"/>
    <w:rsid w:val="738E2A53"/>
    <w:rsid w:val="739C579C"/>
    <w:rsid w:val="739D2682"/>
    <w:rsid w:val="73A00B05"/>
    <w:rsid w:val="73BB04D4"/>
    <w:rsid w:val="73DB453A"/>
    <w:rsid w:val="74C63C14"/>
    <w:rsid w:val="75013532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0A567E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A63EB0"/>
    <w:rsid w:val="7CC4028C"/>
    <w:rsid w:val="7CE057C5"/>
    <w:rsid w:val="7CFE4D0B"/>
    <w:rsid w:val="7CFF0718"/>
    <w:rsid w:val="7D184594"/>
    <w:rsid w:val="7D193CA5"/>
    <w:rsid w:val="7D290C9A"/>
    <w:rsid w:val="7D3A7D77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3</Pages>
  <Words>970</Words>
  <Characters>1054</Characters>
  <Lines>24</Lines>
  <Paragraphs>6</Paragraphs>
  <TotalTime>17</TotalTime>
  <ScaleCrop>false</ScaleCrop>
  <LinksUpToDate>false</LinksUpToDate>
  <CharactersWithSpaces>1065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!</cp:lastModifiedBy>
  <cp:lastPrinted>2019-08-09T03:39:00Z</cp:lastPrinted>
  <dcterms:modified xsi:type="dcterms:W3CDTF">2023-10-13T08:01:34Z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770CDE9D4F6A475AB810EF76FDB0129E_12</vt:lpwstr>
  </property>
</Properties>
</file>